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2372D8" w:rsidRPr="002372D8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2372D8" w:rsidRPr="002372D8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2372D8" w:rsidRDefault="00AA72CB" w:rsidP="00362C4A">
                  <w:pPr>
                    <w:pStyle w:val="Heading2"/>
                    <w:rPr>
                      <w:color w:val="ED7D31" w:themeColor="accent2"/>
                    </w:rPr>
                  </w:pPr>
                  <w:sdt>
                    <w:sdtPr>
                      <w:rPr>
                        <w:color w:val="ED7D31" w:themeColor="accent2"/>
                      </w:rPr>
                      <w:alias w:val="Recipient Name:"/>
                      <w:tag w:val="Recipient Name:"/>
                      <w:id w:val="2044861746"/>
                      <w:placeholder>
                        <w:docPart w:val="1A5A582E6B04489CBB2D8B671164AF07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2372D8" w:rsidRPr="002372D8">
                        <w:rPr>
                          <w:color w:val="ED7D31" w:themeColor="accent2"/>
                        </w:rPr>
                        <w:t xml:space="preserve">we’re sending </w:t>
                      </w:r>
                      <w:r w:rsidR="004A61E7">
                        <w:rPr>
                          <w:color w:val="ED7D31" w:themeColor="accent2"/>
                        </w:rPr>
                        <w:t>X</w:t>
                      </w:r>
                      <w:r w:rsidR="002372D8" w:rsidRPr="002372D8">
                        <w:rPr>
                          <w:color w:val="ED7D31" w:themeColor="accent2"/>
                        </w:rPr>
                        <w:t xml:space="preserve"> luggage tags</w:t>
                      </w:r>
                    </w:sdtContent>
                  </w:sdt>
                </w:p>
                <w:p w:rsidR="00184664" w:rsidRPr="002372D8" w:rsidRDefault="00184664" w:rsidP="002372D8">
                  <w:pPr>
                    <w:pStyle w:val="Heading3"/>
                    <w:rPr>
                      <w:color w:val="ED7D31" w:themeColor="accent2"/>
                    </w:rPr>
                  </w:pPr>
                </w:p>
              </w:tc>
            </w:tr>
            <w:tr w:rsidR="002372D8" w:rsidRPr="002372D8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62C4A" w:rsidRPr="002372D8" w:rsidRDefault="00362C4A" w:rsidP="00362C4A">
                  <w:pPr>
                    <w:pStyle w:val="Date"/>
                    <w:rPr>
                      <w:color w:val="ED7D31" w:themeColor="accent2"/>
                    </w:rPr>
                  </w:pPr>
                </w:p>
                <w:p w:rsidR="002372D8" w:rsidRPr="002372D8" w:rsidRDefault="002372D8" w:rsidP="002372D8">
                  <w:pPr>
                    <w:pStyle w:val="Heading2"/>
                    <w:rPr>
                      <w:color w:val="ED7D31" w:themeColor="accent2"/>
                    </w:rPr>
                  </w:pPr>
                  <w:r w:rsidRPr="002372D8">
                    <w:rPr>
                      <w:color w:val="ED7D31" w:themeColor="accent2"/>
                    </w:rPr>
                    <w:t xml:space="preserve">Your </w:t>
                  </w:r>
                  <w:sdt>
                    <w:sdtPr>
                      <w:rPr>
                        <w:color w:val="ED7D31" w:themeColor="accent2"/>
                      </w:rPr>
                      <w:alias w:val="Contact:"/>
                      <w:tag w:val="Contact:"/>
                      <w:id w:val="319159961"/>
                      <w:placeholder>
                        <w:docPart w:val="426D20BAD33D4823A33640990A959A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2372D8">
                        <w:rPr>
                          <w:color w:val="ED7D31" w:themeColor="accent2"/>
                        </w:rPr>
                        <w:t>Contact</w:t>
                      </w:r>
                    </w:sdtContent>
                  </w:sdt>
                </w:p>
                <w:p w:rsidR="002372D8" w:rsidRPr="002372D8" w:rsidRDefault="002372D8" w:rsidP="002372D8">
                  <w:pPr>
                    <w:pStyle w:val="Heading2"/>
                    <w:rPr>
                      <w:color w:val="ED7D31" w:themeColor="accent2"/>
                    </w:rPr>
                  </w:pPr>
                </w:p>
                <w:p w:rsidR="002372D8" w:rsidRPr="002372D8" w:rsidRDefault="002372D8" w:rsidP="002372D8">
                  <w:pPr>
                    <w:pStyle w:val="Heading2"/>
                    <w:rPr>
                      <w:color w:val="ED7D31" w:themeColor="accent2"/>
                    </w:rPr>
                  </w:pPr>
                </w:p>
                <w:p w:rsidR="002372D8" w:rsidRPr="002372D8" w:rsidRDefault="002372D8" w:rsidP="002372D8">
                  <w:pPr>
                    <w:pStyle w:val="Heading2"/>
                    <w:rPr>
                      <w:color w:val="ED7D31" w:themeColor="accent2"/>
                    </w:rPr>
                  </w:pPr>
                  <w:r w:rsidRPr="002372D8">
                    <w:rPr>
                      <w:color w:val="ED7D31" w:themeColor="accent2"/>
                    </w:rPr>
                    <w:t>Name of the person responsible/guardian/</w:t>
                  </w:r>
                  <w:r>
                    <w:rPr>
                      <w:color w:val="ED7D31" w:themeColor="accent2"/>
                    </w:rPr>
                    <w:t>projec</w:t>
                  </w:r>
                  <w:r w:rsidRPr="002372D8">
                    <w:rPr>
                      <w:color w:val="ED7D31" w:themeColor="accent2"/>
                    </w:rPr>
                    <w:t>t supervisor</w:t>
                  </w:r>
                </w:p>
                <w:p w:rsidR="002372D8" w:rsidRPr="002372D8" w:rsidRDefault="002372D8" w:rsidP="002372D8">
                  <w:pPr>
                    <w:pStyle w:val="Heading2"/>
                    <w:rPr>
                      <w:color w:val="ED7D31" w:themeColor="accent2"/>
                    </w:rPr>
                  </w:pPr>
                </w:p>
                <w:p w:rsidR="002372D8" w:rsidRPr="002372D8" w:rsidRDefault="002372D8" w:rsidP="002372D8">
                  <w:pPr>
                    <w:pStyle w:val="Heading2"/>
                    <w:rPr>
                      <w:color w:val="ED7D31" w:themeColor="accent2"/>
                    </w:rPr>
                  </w:pPr>
                </w:p>
                <w:p w:rsidR="002372D8" w:rsidRPr="004A61E7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40"/>
                      <w:szCs w:val="40"/>
                    </w:rPr>
                  </w:pPr>
                  <w:sdt>
                    <w:sdtPr>
                      <w:rPr>
                        <w:color w:val="ED7D31" w:themeColor="accent2"/>
                        <w:sz w:val="40"/>
                        <w:szCs w:val="40"/>
                      </w:rPr>
                      <w:alias w:val="Enter address:"/>
                      <w:tag w:val="Enter address:"/>
                      <w:id w:val="-188298870"/>
                      <w:placeholder>
                        <w:docPart w:val="C54CDFD829AF4AFF81682DBE713BA9C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b w:val="0"/>
                      </w:rPr>
                    </w:sdtEndPr>
                    <w:sdtContent>
                      <w:r w:rsidRPr="004A61E7">
                        <w:rPr>
                          <w:b w:val="0"/>
                          <w:color w:val="ED7D31" w:themeColor="accent2"/>
                          <w:sz w:val="40"/>
                          <w:szCs w:val="40"/>
                        </w:rPr>
                        <w:t>Address</w:t>
                      </w:r>
                    </w:sdtContent>
                  </w:sdt>
                </w:p>
                <w:bookmarkStart w:id="0" w:name="_GoBack"/>
                <w:bookmarkEnd w:id="0"/>
                <w:p w:rsidR="002372D8" w:rsidRPr="004A61E7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40"/>
                      <w:szCs w:val="40"/>
                    </w:rPr>
                  </w:pPr>
                  <w:sdt>
                    <w:sdtPr>
                      <w:rPr>
                        <w:b w:val="0"/>
                        <w:color w:val="ED7D31" w:themeColor="accent2"/>
                        <w:sz w:val="40"/>
                        <w:szCs w:val="40"/>
                      </w:rPr>
                      <w:alias w:val="Enter City, ST ZIP:"/>
                      <w:tag w:val="Enter City, ST ZIP:"/>
                      <w:id w:val="463864925"/>
                      <w:placeholder>
                        <w:docPart w:val="604AD52557E04A219BBA163A97D20FA4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4A61E7">
                        <w:rPr>
                          <w:b w:val="0"/>
                          <w:color w:val="ED7D31" w:themeColor="accent2"/>
                          <w:sz w:val="40"/>
                          <w:szCs w:val="40"/>
                        </w:rPr>
                        <w:t>City, ST ZIP</w:t>
                      </w:r>
                    </w:sdtContent>
                  </w:sdt>
                </w:p>
                <w:p w:rsidR="002372D8" w:rsidRPr="004A61E7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40"/>
                      <w:szCs w:val="40"/>
                    </w:rPr>
                  </w:pPr>
                  <w:sdt>
                    <w:sdtPr>
                      <w:rPr>
                        <w:b w:val="0"/>
                        <w:color w:val="ED7D31" w:themeColor="accent2"/>
                        <w:sz w:val="40"/>
                        <w:szCs w:val="40"/>
                      </w:rPr>
                      <w:alias w:val="Email:"/>
                      <w:tag w:val="Email:"/>
                      <w:id w:val="1917984406"/>
                      <w:placeholder>
                        <w:docPart w:val="1AA0D5C5C91F45B5AF6CF0E5CDC39494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4A61E7">
                        <w:rPr>
                          <w:b w:val="0"/>
                          <w:color w:val="ED7D31" w:themeColor="accent2"/>
                          <w:sz w:val="40"/>
                          <w:szCs w:val="40"/>
                        </w:rPr>
                        <w:t>Email</w:t>
                      </w:r>
                    </w:sdtContent>
                  </w:sdt>
                </w:p>
                <w:p w:rsidR="002372D8" w:rsidRPr="004A61E7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40"/>
                      <w:szCs w:val="40"/>
                    </w:rPr>
                  </w:pPr>
                  <w:r w:rsidRPr="004A61E7">
                    <w:rPr>
                      <w:b w:val="0"/>
                      <w:color w:val="ED7D31" w:themeColor="accent2"/>
                      <w:sz w:val="40"/>
                      <w:szCs w:val="40"/>
                    </w:rPr>
                    <w:t>Telephone</w:t>
                  </w:r>
                </w:p>
                <w:p w:rsidR="002372D8" w:rsidRPr="004A61E7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40"/>
                      <w:szCs w:val="40"/>
                    </w:rPr>
                  </w:pPr>
                </w:p>
                <w:p w:rsidR="002372D8" w:rsidRPr="004A61E7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40"/>
                      <w:szCs w:val="40"/>
                      <w:highlight w:val="lightGray"/>
                    </w:rPr>
                  </w:pPr>
                  <w:r w:rsidRPr="004A61E7">
                    <w:rPr>
                      <w:b w:val="0"/>
                      <w:color w:val="ED7D31" w:themeColor="accent2"/>
                      <w:sz w:val="40"/>
                      <w:szCs w:val="40"/>
                    </w:rPr>
                    <w:t>Date</w:t>
                  </w:r>
                </w:p>
                <w:p w:rsidR="004670DD" w:rsidRPr="002372D8" w:rsidRDefault="002372D8" w:rsidP="002372D8">
                  <w:pPr>
                    <w:pStyle w:val="Signature"/>
                    <w:rPr>
                      <w:color w:val="ED7D31" w:themeColor="accent2"/>
                    </w:rPr>
                  </w:pPr>
                  <w:r w:rsidRPr="002372D8">
                    <w:rPr>
                      <w:color w:val="ED7D31" w:themeColor="accent2"/>
                      <w:highlight w:val="yellow"/>
                    </w:rPr>
                    <w:t xml:space="preserve">                                       </w:t>
                  </w:r>
                </w:p>
              </w:tc>
            </w:tr>
          </w:tbl>
          <w:p w:rsidR="00184664" w:rsidRPr="002372D8" w:rsidRDefault="00184664" w:rsidP="00CC7AD0">
            <w:pPr>
              <w:rPr>
                <w:color w:val="ED7D31" w:themeColor="accent2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596" w:type="dxa"/>
              <w:tblBorders>
                <w:top w:val="single" w:sz="12" w:space="0" w:color="FFD556" w:themeColor="accent1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596"/>
            </w:tblGrid>
            <w:tr w:rsidR="002372D8" w:rsidRPr="002372D8" w:rsidTr="002372D8">
              <w:trPr>
                <w:trHeight w:hRule="exact" w:val="2981"/>
              </w:trPr>
              <w:tc>
                <w:tcPr>
                  <w:tcW w:w="5000" w:type="pct"/>
                  <w:shd w:val="clear" w:color="auto" w:fill="FBE4D5" w:themeFill="accent2" w:themeFillTint="33"/>
                  <w:tcMar>
                    <w:top w:w="0" w:type="dxa"/>
                  </w:tcMar>
                </w:tcPr>
                <w:p w:rsidR="00184664" w:rsidRPr="002372D8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32"/>
                      <w:szCs w:val="32"/>
                    </w:rPr>
                  </w:pPr>
                  <w:r w:rsidRPr="002372D8">
                    <w:rPr>
                      <w:b w:val="0"/>
                      <w:color w:val="ED7D31" w:themeColor="accent2"/>
                      <w:sz w:val="32"/>
                      <w:szCs w:val="32"/>
                    </w:rPr>
                    <w:t>Mail to:</w:t>
                  </w:r>
                </w:p>
                <w:p w:rsidR="002372D8" w:rsidRPr="002372D8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32"/>
                      <w:szCs w:val="32"/>
                    </w:rPr>
                  </w:pPr>
                </w:p>
                <w:p w:rsidR="002372D8" w:rsidRPr="002372D8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32"/>
                      <w:szCs w:val="32"/>
                    </w:rPr>
                  </w:pPr>
                  <w:r w:rsidRPr="002372D8">
                    <w:rPr>
                      <w:b w:val="0"/>
                      <w:color w:val="ED7D31" w:themeColor="accent2"/>
                      <w:sz w:val="32"/>
                      <w:szCs w:val="32"/>
                    </w:rPr>
                    <w:t>TRIPS FOR TAGS</w:t>
                  </w:r>
                </w:p>
                <w:p w:rsidR="002372D8" w:rsidRPr="002372D8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32"/>
                      <w:szCs w:val="32"/>
                    </w:rPr>
                  </w:pPr>
                </w:p>
                <w:p w:rsidR="002372D8" w:rsidRPr="002372D8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32"/>
                      <w:szCs w:val="32"/>
                    </w:rPr>
                  </w:pPr>
                  <w:r w:rsidRPr="002372D8">
                    <w:rPr>
                      <w:b w:val="0"/>
                      <w:color w:val="ED7D31" w:themeColor="accent2"/>
                      <w:sz w:val="32"/>
                      <w:szCs w:val="32"/>
                    </w:rPr>
                    <w:t xml:space="preserve">9415 Culver Blvd </w:t>
                  </w:r>
                  <w:r>
                    <w:rPr>
                      <w:b w:val="0"/>
                      <w:color w:val="ED7D31" w:themeColor="accent2"/>
                      <w:sz w:val="32"/>
                      <w:szCs w:val="32"/>
                    </w:rPr>
                    <w:t>#206</w:t>
                  </w:r>
                </w:p>
                <w:p w:rsidR="002372D8" w:rsidRPr="002372D8" w:rsidRDefault="002372D8" w:rsidP="002372D8">
                  <w:pPr>
                    <w:pStyle w:val="Heading3"/>
                    <w:rPr>
                      <w:b w:val="0"/>
                      <w:color w:val="ED7D31" w:themeColor="accent2"/>
                      <w:sz w:val="32"/>
                      <w:szCs w:val="32"/>
                    </w:rPr>
                  </w:pPr>
                  <w:r w:rsidRPr="002372D8">
                    <w:rPr>
                      <w:b w:val="0"/>
                      <w:color w:val="ED7D31" w:themeColor="accent2"/>
                      <w:sz w:val="32"/>
                      <w:szCs w:val="32"/>
                    </w:rPr>
                    <w:t>Culver City, CA 90232</w:t>
                  </w:r>
                </w:p>
                <w:p w:rsidR="002372D8" w:rsidRPr="002372D8" w:rsidRDefault="002372D8" w:rsidP="002372D8">
                  <w:pPr>
                    <w:pStyle w:val="Heading3"/>
                    <w:rPr>
                      <w:color w:val="ED7D31" w:themeColor="accent2"/>
                      <w:sz w:val="44"/>
                      <w:szCs w:val="44"/>
                      <w:highlight w:val="yellow"/>
                    </w:rPr>
                  </w:pPr>
                </w:p>
              </w:tc>
            </w:tr>
          </w:tbl>
          <w:p w:rsidR="006337E6" w:rsidRPr="002372D8" w:rsidRDefault="006337E6" w:rsidP="00CC7AD0">
            <w:pPr>
              <w:rPr>
                <w:color w:val="ED7D31" w:themeColor="accent2"/>
                <w:highlight w:val="yellow"/>
              </w:rPr>
            </w:pPr>
          </w:p>
        </w:tc>
      </w:tr>
    </w:tbl>
    <w:p w:rsidR="00B56F21" w:rsidRPr="002372D8" w:rsidRDefault="00B56F21" w:rsidP="004670DD">
      <w:pPr>
        <w:pStyle w:val="NoSpacing"/>
        <w:rPr>
          <w:color w:val="ED7D31" w:themeColor="accent2"/>
        </w:rPr>
      </w:pPr>
    </w:p>
    <w:sectPr w:rsidR="00B56F21" w:rsidRPr="002372D8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CB" w:rsidRDefault="00AA72CB" w:rsidP="008B2920">
      <w:pPr>
        <w:spacing w:after="0" w:line="240" w:lineRule="auto"/>
      </w:pPr>
      <w:r>
        <w:separator/>
      </w:r>
    </w:p>
  </w:endnote>
  <w:endnote w:type="continuationSeparator" w:id="0">
    <w:p w:rsidR="00AA72CB" w:rsidRDefault="00AA72C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CB" w:rsidRDefault="00AA72CB" w:rsidP="008B2920">
      <w:pPr>
        <w:spacing w:after="0" w:line="240" w:lineRule="auto"/>
      </w:pPr>
      <w:r>
        <w:separator/>
      </w:r>
    </w:p>
  </w:footnote>
  <w:footnote w:type="continuationSeparator" w:id="0">
    <w:p w:rsidR="00AA72CB" w:rsidRDefault="00AA72C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alias w:val="Your Name:"/>
          <w:tag w:val="Your Name:"/>
          <w:id w:val="-1685667604"/>
          <w:placeholder>
            <w:docPart w:val="7E3AC84911C64B05813C11AA23D3EDE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Pr="002372D8" w:rsidRDefault="002372D8" w:rsidP="002372D8">
              <w:pPr>
                <w:pStyle w:val="Heading1"/>
              </w:pPr>
              <w:r w:rsidRPr="002372D8">
                <w:t>School/Club/community centre name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8"/>
    <w:rsid w:val="000243D1"/>
    <w:rsid w:val="00057F04"/>
    <w:rsid w:val="000A378C"/>
    <w:rsid w:val="0010042F"/>
    <w:rsid w:val="00135C2C"/>
    <w:rsid w:val="00142F58"/>
    <w:rsid w:val="00153ED4"/>
    <w:rsid w:val="00184664"/>
    <w:rsid w:val="001F60D3"/>
    <w:rsid w:val="002372D8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A61E7"/>
    <w:rsid w:val="004E4CA5"/>
    <w:rsid w:val="00502D70"/>
    <w:rsid w:val="00510920"/>
    <w:rsid w:val="005B0E81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A72C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E3CDB-709B-4042-8049-B0C6A72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A582E6B04489CBB2D8B671164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E180-3076-450D-9206-9308A14B2F17}"/>
      </w:docPartPr>
      <w:docPartBody>
        <w:p w:rsidR="00000000" w:rsidRDefault="003D7C81">
          <w:pPr>
            <w:pStyle w:val="1A5A582E6B04489CBB2D8B671164AF07"/>
          </w:pPr>
          <w:r>
            <w:t>Recipient Name</w:t>
          </w:r>
        </w:p>
      </w:docPartBody>
    </w:docPart>
    <w:docPart>
      <w:docPartPr>
        <w:name w:val="7E3AC84911C64B05813C11AA23D3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04E4-6445-49E9-8BE3-E01C57D1003A}"/>
      </w:docPartPr>
      <w:docPartBody>
        <w:p w:rsidR="00000000" w:rsidRDefault="003D7C81">
          <w:pPr>
            <w:pStyle w:val="7E3AC84911C64B05813C11AA23D3EDE7"/>
          </w:pPr>
          <w:r w:rsidRPr="00A85B6F">
            <w:t>Telephone</w:t>
          </w:r>
        </w:p>
      </w:docPartBody>
    </w:docPart>
    <w:docPart>
      <w:docPartPr>
        <w:name w:val="426D20BAD33D4823A33640990A95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C5AA-11D6-400E-8CDC-FE575EAF297F}"/>
      </w:docPartPr>
      <w:docPartBody>
        <w:p w:rsidR="00000000" w:rsidRDefault="0076488E" w:rsidP="0076488E">
          <w:pPr>
            <w:pStyle w:val="426D20BAD33D4823A33640990A959AFA"/>
          </w:pPr>
          <w:r>
            <w:t>Contact</w:t>
          </w:r>
        </w:p>
      </w:docPartBody>
    </w:docPart>
    <w:docPart>
      <w:docPartPr>
        <w:name w:val="C54CDFD829AF4AFF81682DBE713B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908A-45A0-4A65-A535-720EA151CBB0}"/>
      </w:docPartPr>
      <w:docPartBody>
        <w:p w:rsidR="00000000" w:rsidRDefault="0076488E" w:rsidP="0076488E">
          <w:pPr>
            <w:pStyle w:val="C54CDFD829AF4AFF81682DBE713BA9C7"/>
          </w:pPr>
          <w:r>
            <w:t>Address</w:t>
          </w:r>
        </w:p>
      </w:docPartBody>
    </w:docPart>
    <w:docPart>
      <w:docPartPr>
        <w:name w:val="604AD52557E04A219BBA163A97D2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F182-F53F-41ED-9D44-92CE26A46F0E}"/>
      </w:docPartPr>
      <w:docPartBody>
        <w:p w:rsidR="00000000" w:rsidRDefault="0076488E" w:rsidP="0076488E">
          <w:pPr>
            <w:pStyle w:val="604AD52557E04A219BBA163A97D20FA4"/>
          </w:pPr>
          <w:r>
            <w:t>City, ST ZIP</w:t>
          </w:r>
        </w:p>
      </w:docPartBody>
    </w:docPart>
    <w:docPart>
      <w:docPartPr>
        <w:name w:val="1AA0D5C5C91F45B5AF6CF0E5CDC3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1BE5-83FA-4E76-BE64-AA3627EDE63B}"/>
      </w:docPartPr>
      <w:docPartBody>
        <w:p w:rsidR="00000000" w:rsidRDefault="0076488E" w:rsidP="0076488E">
          <w:pPr>
            <w:pStyle w:val="1AA0D5C5C91F45B5AF6CF0E5CDC39494"/>
          </w:pPr>
          <w:r w:rsidRPr="0039041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E"/>
    <w:rsid w:val="003D7C81"/>
    <w:rsid w:val="007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A582E6B04489CBB2D8B671164AF07">
    <w:name w:val="1A5A582E6B04489CBB2D8B671164AF07"/>
  </w:style>
  <w:style w:type="paragraph" w:customStyle="1" w:styleId="A024C25271044A67ADC4AD4AEA66A2B6">
    <w:name w:val="A024C25271044A67ADC4AD4AEA66A2B6"/>
  </w:style>
  <w:style w:type="paragraph" w:customStyle="1" w:styleId="54D668AED5894EAAAE414F15BCE1A6CB">
    <w:name w:val="54D668AED5894EAAAE414F15BCE1A6CB"/>
  </w:style>
  <w:style w:type="paragraph" w:customStyle="1" w:styleId="513F8FA076F149E1B3F29A386B0B349C">
    <w:name w:val="513F8FA076F149E1B3F29A386B0B349C"/>
  </w:style>
  <w:style w:type="paragraph" w:customStyle="1" w:styleId="79630F04AAC448A0AB641E06597F26F1">
    <w:name w:val="79630F04AAC448A0AB641E06597F26F1"/>
  </w:style>
  <w:style w:type="paragraph" w:customStyle="1" w:styleId="4B4E32B2F2DF43BB95442CC8F53F1E99">
    <w:name w:val="4B4E32B2F2DF43BB95442CC8F53F1E99"/>
  </w:style>
  <w:style w:type="paragraph" w:customStyle="1" w:styleId="4DE74A980F964DE8A7241103C9939578">
    <w:name w:val="4DE74A980F964DE8A7241103C9939578"/>
  </w:style>
  <w:style w:type="paragraph" w:customStyle="1" w:styleId="F4AC0919EF084381B5BD9F3F29F279D4">
    <w:name w:val="F4AC0919EF084381B5BD9F3F29F279D4"/>
  </w:style>
  <w:style w:type="paragraph" w:customStyle="1" w:styleId="306126936C1E4BFCA36C03DC5457F707">
    <w:name w:val="306126936C1E4BFCA36C03DC5457F707"/>
  </w:style>
  <w:style w:type="paragraph" w:customStyle="1" w:styleId="114C56D8FDB6440FAA74240AF83E5BA2">
    <w:name w:val="114C56D8FDB6440FAA74240AF83E5BA2"/>
  </w:style>
  <w:style w:type="paragraph" w:customStyle="1" w:styleId="7727342996484B81A128FC265AA5A9AA">
    <w:name w:val="7727342996484B81A128FC265AA5A9AA"/>
  </w:style>
  <w:style w:type="paragraph" w:customStyle="1" w:styleId="4A40BA3937F44E33AA12B183A4DC5DAA">
    <w:name w:val="4A40BA3937F44E33AA12B183A4DC5DAA"/>
  </w:style>
  <w:style w:type="paragraph" w:customStyle="1" w:styleId="9D3DEF8D4C604D18BBA49BC187F496B3">
    <w:name w:val="9D3DEF8D4C604D18BBA49BC187F496B3"/>
  </w:style>
  <w:style w:type="paragraph" w:customStyle="1" w:styleId="4F727631C3524D0BB3F53A715B42FB95">
    <w:name w:val="4F727631C3524D0BB3F53A715B42FB95"/>
  </w:style>
  <w:style w:type="paragraph" w:customStyle="1" w:styleId="7E3AC84911C64B05813C11AA23D3EDE7">
    <w:name w:val="7E3AC84911C64B05813C11AA23D3EDE7"/>
  </w:style>
  <w:style w:type="paragraph" w:customStyle="1" w:styleId="426D20BAD33D4823A33640990A959AFA">
    <w:name w:val="426D20BAD33D4823A33640990A959AFA"/>
    <w:rsid w:val="0076488E"/>
  </w:style>
  <w:style w:type="paragraph" w:customStyle="1" w:styleId="C54CDFD829AF4AFF81682DBE713BA9C7">
    <w:name w:val="C54CDFD829AF4AFF81682DBE713BA9C7"/>
    <w:rsid w:val="0076488E"/>
  </w:style>
  <w:style w:type="paragraph" w:customStyle="1" w:styleId="604AD52557E04A219BBA163A97D20FA4">
    <w:name w:val="604AD52557E04A219BBA163A97D20FA4"/>
    <w:rsid w:val="0076488E"/>
  </w:style>
  <w:style w:type="paragraph" w:customStyle="1" w:styleId="1AA0D5C5C91F45B5AF6CF0E5CDC39494">
    <w:name w:val="1AA0D5C5C91F45B5AF6CF0E5CDC39494"/>
    <w:rsid w:val="0076488E"/>
  </w:style>
  <w:style w:type="paragraph" w:customStyle="1" w:styleId="DE00CC77A2604F9997DB43143A5229C6">
    <w:name w:val="DE00CC77A2604F9997DB43143A5229C6"/>
    <w:rsid w:val="0076488E"/>
  </w:style>
  <w:style w:type="paragraph" w:customStyle="1" w:styleId="2621289B69EA4C669487254489B0914C">
    <w:name w:val="2621289B69EA4C669487254489B0914C"/>
    <w:rsid w:val="00764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we’re sending X luggage tags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38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School/Club/community centre name</dc:creator>
  <cp:keywords/>
  <dc:description/>
  <cp:lastModifiedBy>gabi</cp:lastModifiedBy>
  <cp:revision>1</cp:revision>
  <cp:lastPrinted>2016-06-29T01:32:00Z</cp:lastPrinted>
  <dcterms:created xsi:type="dcterms:W3CDTF">2018-06-20T23:40:00Z</dcterms:created>
  <dcterms:modified xsi:type="dcterms:W3CDTF">2018-06-21T00:18:00Z</dcterms:modified>
</cp:coreProperties>
</file>